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-853" w:type="dxa"/>
        <w:tblCellMar>
          <w:top w:w="57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614"/>
        <w:gridCol w:w="9155"/>
      </w:tblGrid>
      <w:tr w:rsidR="002D19D0" w:rsidTr="002D19D0">
        <w:trPr>
          <w:trHeight w:val="113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9D0" w:rsidRDefault="0030070B">
            <w:pPr>
              <w:ind w:left="68"/>
              <w:jc w:val="both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51DEB8C" wp14:editId="2AF1D6B2">
                  <wp:extent cx="929640" cy="921385"/>
                  <wp:effectExtent l="0" t="0" r="3810" b="0"/>
                  <wp:docPr id="1" name="Resim 1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19D0" w:rsidRDefault="002D19D0">
            <w:pPr>
              <w:jc w:val="center"/>
              <w:rPr>
                <w:kern w:val="2"/>
              </w:rPr>
            </w:pPr>
            <w:r>
              <w:rPr>
                <w:rFonts w:ascii="Arial" w:eastAsia="Arial" w:hAnsi="Arial" w:cs="Arial"/>
                <w:sz w:val="28"/>
              </w:rPr>
              <w:t>ORGANİZSYON ŞEMASI</w:t>
            </w:r>
          </w:p>
        </w:tc>
      </w:tr>
      <w:tr w:rsidR="002D19D0" w:rsidTr="002D19D0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19D0" w:rsidRDefault="002D19D0">
            <w:pPr>
              <w:rPr>
                <w:rFonts w:eastAsia="Times New Roman"/>
                <w:kern w:val="0"/>
              </w:rPr>
            </w:pPr>
            <w:r>
              <w:rPr>
                <w:rFonts w:ascii="Arial" w:eastAsia="Arial" w:hAnsi="Arial" w:cs="Arial"/>
                <w:sz w:val="20"/>
              </w:rPr>
              <w:t>BİRİM: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19D0" w:rsidRDefault="0030070B">
            <w:pPr>
              <w:rPr>
                <w:rFonts w:eastAsiaTheme="minorHAnsi"/>
              </w:rPr>
            </w:pPr>
            <w:r>
              <w:rPr>
                <w:rFonts w:ascii="Arial" w:eastAsia="Arial" w:hAnsi="Arial" w:cs="Arial"/>
                <w:sz w:val="20"/>
              </w:rPr>
              <w:t>BATMAN İL  TARIM VE ORMAN</w:t>
            </w:r>
            <w:r w:rsidR="002D19D0">
              <w:rPr>
                <w:rFonts w:ascii="Arial" w:eastAsia="Arial" w:hAnsi="Arial" w:cs="Arial"/>
                <w:sz w:val="20"/>
              </w:rPr>
              <w:t xml:space="preserve"> MÜDÜRLÜĞÜ</w:t>
            </w:r>
          </w:p>
        </w:tc>
      </w:tr>
      <w:tr w:rsidR="002D19D0" w:rsidTr="002D19D0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19D0" w:rsidRDefault="002D19D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ŞEMA NO: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19D0" w:rsidRDefault="0030070B">
            <w:r>
              <w:rPr>
                <w:rFonts w:ascii="Arial" w:eastAsia="Arial" w:hAnsi="Arial" w:cs="Arial"/>
                <w:sz w:val="20"/>
              </w:rPr>
              <w:t>TOB</w:t>
            </w:r>
            <w:bookmarkStart w:id="0" w:name="_GoBack"/>
            <w:bookmarkEnd w:id="0"/>
            <w:r w:rsidR="0081177E">
              <w:rPr>
                <w:rFonts w:ascii="Arial" w:eastAsia="Arial" w:hAnsi="Arial" w:cs="Arial"/>
                <w:sz w:val="20"/>
              </w:rPr>
              <w:t>.72.İLM.İKS/KYS.ŞMA.00.01</w:t>
            </w:r>
          </w:p>
        </w:tc>
      </w:tr>
      <w:tr w:rsidR="002D19D0" w:rsidTr="002D19D0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19D0" w:rsidRDefault="002D19D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ŞEMA ADI: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19D0" w:rsidRDefault="002D19D0">
            <w:pPr>
              <w:autoSpaceDE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İL MÜGDÜRLÜĞÜ</w:t>
            </w:r>
          </w:p>
        </w:tc>
      </w:tr>
    </w:tbl>
    <w:p w:rsidR="005E3CE2" w:rsidRDefault="007C4EC6" w:rsidP="005E3C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142240</wp:posOffset>
                </wp:positionV>
                <wp:extent cx="1314450" cy="763905"/>
                <wp:effectExtent l="133350" t="133350" r="133350" b="150495"/>
                <wp:wrapNone/>
                <wp:docPr id="43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63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5E3CE2" w:rsidRP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İL MÜDÜRÜ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66.1pt;margin-top:11.2pt;width:103.5pt;height:6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" fillcolor="#00b0f0" stroked="f">
                <v:stroke joinstyle="round"/>
                <v:shadow on="t" color="black" offset="0,1pt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5E3CE2" w:rsidRP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İL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</w:p>
    <w:p w:rsidR="005E3CE2" w:rsidRPr="00E02E6D" w:rsidRDefault="005E3CE2" w:rsidP="005E3CE2">
      <w:pPr>
        <w:tabs>
          <w:tab w:val="left" w:pos="6075"/>
        </w:tabs>
        <w:rPr>
          <w:sz w:val="20"/>
          <w:szCs w:val="20"/>
        </w:rPr>
      </w:pPr>
      <w:r w:rsidRPr="00E02E6D">
        <w:rPr>
          <w:sz w:val="20"/>
          <w:szCs w:val="20"/>
        </w:rPr>
        <w:tab/>
      </w:r>
    </w:p>
    <w:p w:rsidR="005E3CE2" w:rsidRPr="00E02E6D" w:rsidRDefault="007C4EC6" w:rsidP="005E3CE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87630</wp:posOffset>
                </wp:positionV>
                <wp:extent cx="0" cy="354330"/>
                <wp:effectExtent l="0" t="0" r="19050" b="26670"/>
                <wp:wrapNone/>
                <wp:docPr id="41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B1F9" id="Düz Bağlayıcı 2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6.9pt" to="214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" strokecolor="#0047ff"/>
            </w:pict>
          </mc:Fallback>
        </mc:AlternateContent>
      </w:r>
    </w:p>
    <w:p w:rsidR="005E3CE2" w:rsidRDefault="005E3CE2" w:rsidP="005E3CE2">
      <w:pPr>
        <w:rPr>
          <w:sz w:val="20"/>
          <w:szCs w:val="20"/>
        </w:rPr>
      </w:pPr>
    </w:p>
    <w:p w:rsidR="009B39D4" w:rsidRPr="00E02E6D" w:rsidRDefault="007C4EC6" w:rsidP="005E3CE2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149860</wp:posOffset>
                </wp:positionV>
                <wp:extent cx="0" cy="142875"/>
                <wp:effectExtent l="0" t="0" r="19050" b="28575"/>
                <wp:wrapNone/>
                <wp:docPr id="40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A8C2" id="Düz Bağlayıcı 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11.8pt" to="214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" strokecolor="#0047ff"/>
            </w:pict>
          </mc:Fallback>
        </mc:AlternateContent>
      </w:r>
    </w:p>
    <w:p w:rsidR="00EF5AC3" w:rsidRPr="00E02E6D" w:rsidRDefault="007C4EC6">
      <w:pPr>
        <w:rPr>
          <w:color w:val="FF0000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3986529</wp:posOffset>
                </wp:positionH>
                <wp:positionV relativeFrom="paragraph">
                  <wp:posOffset>146685</wp:posOffset>
                </wp:positionV>
                <wp:extent cx="0" cy="332105"/>
                <wp:effectExtent l="0" t="0" r="19050" b="29845"/>
                <wp:wrapNone/>
                <wp:docPr id="36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ECE3" id="Düz Bağlayıcı 1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9pt,11.55pt" to="313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" strokecolor="black [3040]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146684</wp:posOffset>
                </wp:positionV>
                <wp:extent cx="2515235" cy="0"/>
                <wp:effectExtent l="0" t="0" r="37465" b="19050"/>
                <wp:wrapNone/>
                <wp:docPr id="35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3DE0" id="Düz Bağlayıcı 1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85pt,11.55pt" to="31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" strokecolor="black [3040]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95250</wp:posOffset>
                </wp:positionV>
                <wp:extent cx="0" cy="5729605"/>
                <wp:effectExtent l="0" t="0" r="19050" b="23495"/>
                <wp:wrapNone/>
                <wp:docPr id="33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96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462AE" id="Düz Bağlayıcı 3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7.5pt" to="214.85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" strokecolor="black [3040]"/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1471294</wp:posOffset>
                </wp:positionH>
                <wp:positionV relativeFrom="paragraph">
                  <wp:posOffset>635</wp:posOffset>
                </wp:positionV>
                <wp:extent cx="0" cy="332105"/>
                <wp:effectExtent l="0" t="0" r="19050" b="29845"/>
                <wp:wrapNone/>
                <wp:docPr id="31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206D" id="Düz Bağlayıcı 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85pt,.05pt" to="115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" strokecolor="black [3040]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40640</wp:posOffset>
                </wp:positionV>
                <wp:extent cx="1111250" cy="670560"/>
                <wp:effectExtent l="133350" t="133350" r="127000" b="148590"/>
                <wp:wrapNone/>
                <wp:docPr id="30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670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53A89" w:rsidRDefault="00453A89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E521E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 MÜDÜR </w:t>
                            </w:r>
                          </w:p>
                          <w:p w:rsidR="00AE521E" w:rsidRDefault="00AE521E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YARDIMCISI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67.35pt;margin-top:3.2pt;width:87.5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" fillcolor="#92d050" stroked="f">
                <v:stroke joinstyle="round"/>
                <v:shadow on="t" color="black" offset="0,1pt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53A89" w:rsidRDefault="00453A89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E521E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 MÜDÜR </w:t>
                      </w:r>
                    </w:p>
                    <w:p w:rsidR="00AE521E" w:rsidRDefault="00AE521E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YARDIMCISI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40640</wp:posOffset>
                </wp:positionV>
                <wp:extent cx="1097280" cy="670560"/>
                <wp:effectExtent l="133350" t="133350" r="140970" b="148590"/>
                <wp:wrapNone/>
                <wp:docPr id="2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70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9B39D4" w:rsidRDefault="009B39D4" w:rsidP="009B39D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B39D4" w:rsidRDefault="009B39D4" w:rsidP="009B39D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B39D4" w:rsidRDefault="009B39D4" w:rsidP="009B39D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 MÜDÜR </w:t>
                            </w:r>
                          </w:p>
                          <w:p w:rsidR="009B39D4" w:rsidRDefault="009B39D4" w:rsidP="009B39D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B39D4" w:rsidRDefault="009B39D4" w:rsidP="009B39D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YARDIMCISI</w:t>
                            </w:r>
                          </w:p>
                          <w:p w:rsidR="009B39D4" w:rsidRDefault="009B39D4" w:rsidP="009B39D4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74.85pt;margin-top:3.2pt;width:86.4pt;height:5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" fillcolor="#92d050" stroked="f">
                <v:stroke joinstyle="round"/>
                <v:shadow on="t" color="black" offset="0,1pt"/>
                <v:textbox inset="0,0,0,0">
                  <w:txbxContent>
                    <w:p w:rsidR="009B39D4" w:rsidRDefault="009B39D4" w:rsidP="009B39D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B39D4" w:rsidRDefault="009B39D4" w:rsidP="009B39D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B39D4" w:rsidRDefault="009B39D4" w:rsidP="009B39D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 MÜDÜR </w:t>
                      </w:r>
                    </w:p>
                    <w:p w:rsidR="009B39D4" w:rsidRDefault="009B39D4" w:rsidP="009B39D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B39D4" w:rsidRDefault="009B39D4" w:rsidP="009B39D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YARDIMCISI</w:t>
                      </w:r>
                    </w:p>
                    <w:p w:rsidR="009B39D4" w:rsidRDefault="009B39D4" w:rsidP="009B39D4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144779</wp:posOffset>
                </wp:positionV>
                <wp:extent cx="208915" cy="0"/>
                <wp:effectExtent l="0" t="0" r="19685" b="19050"/>
                <wp:wrapNone/>
                <wp:docPr id="28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D6D4" id="Düz Bağlayıcı 34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pt,11.4pt" to="6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144780</wp:posOffset>
                </wp:positionV>
                <wp:extent cx="9525" cy="3683000"/>
                <wp:effectExtent l="0" t="0" r="28575" b="31750"/>
                <wp:wrapNone/>
                <wp:docPr id="2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830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BD38" id="Düz Bağlayıcı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1.4pt" to="50.6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" strokecolor="black [3040]"/>
            </w:pict>
          </mc:Fallback>
        </mc:AlternateContent>
      </w:r>
    </w:p>
    <w:p w:rsidR="000030FD" w:rsidRDefault="00F30CD4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688A3B" wp14:editId="348BC018">
                <wp:simplePos x="0" y="0"/>
                <wp:positionH relativeFrom="column">
                  <wp:posOffset>4881244</wp:posOffset>
                </wp:positionH>
                <wp:positionV relativeFrom="paragraph">
                  <wp:posOffset>80011</wp:posOffset>
                </wp:positionV>
                <wp:extent cx="1905" cy="3486150"/>
                <wp:effectExtent l="0" t="0" r="36195" b="19050"/>
                <wp:wrapNone/>
                <wp:docPr id="25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861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BF67" id="Düz Bağlayıcı 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6.3pt" to="384.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" strokecolor="black [3040]"/>
            </w:pict>
          </mc:Fallback>
        </mc:AlternateContent>
      </w:r>
      <w:r w:rsidR="007C4EC6"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163FCCB8" wp14:editId="289D6146">
                <wp:simplePos x="0" y="0"/>
                <wp:positionH relativeFrom="column">
                  <wp:posOffset>4587875</wp:posOffset>
                </wp:positionH>
                <wp:positionV relativeFrom="paragraph">
                  <wp:posOffset>84454</wp:posOffset>
                </wp:positionV>
                <wp:extent cx="297180" cy="0"/>
                <wp:effectExtent l="0" t="0" r="26670" b="1905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7B31" id="Düz Bağlayıcı 4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1.25pt,6.65pt" to="38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" strokecolor="#0047ff"/>
            </w:pict>
          </mc:Fallback>
        </mc:AlternateContent>
      </w:r>
    </w:p>
    <w:p w:rsidR="000030FD" w:rsidRDefault="000030FD" w:rsidP="00EF5AC3">
      <w:pPr>
        <w:rPr>
          <w:sz w:val="20"/>
          <w:szCs w:val="20"/>
        </w:rPr>
      </w:pPr>
    </w:p>
    <w:p w:rsidR="00EF5AC3" w:rsidRPr="00E02E6D" w:rsidRDefault="00313D44" w:rsidP="00313D44">
      <w:pPr>
        <w:tabs>
          <w:tab w:val="left" w:pos="83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F5AC3" w:rsidRDefault="00EF5AC3" w:rsidP="00EF5AC3">
      <w:pPr>
        <w:rPr>
          <w:sz w:val="20"/>
          <w:szCs w:val="20"/>
        </w:rPr>
      </w:pPr>
    </w:p>
    <w:p w:rsidR="00A87463" w:rsidRDefault="007C4EC6" w:rsidP="00A87463">
      <w:pPr>
        <w:jc w:val="center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100965</wp:posOffset>
                </wp:positionV>
                <wp:extent cx="1143000" cy="753745"/>
                <wp:effectExtent l="133350" t="133350" r="133350" b="160655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3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17806" w:rsidRDefault="00517806" w:rsidP="008406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6296" w:rsidRDefault="00946296" w:rsidP="008406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KOORDİNASYON </w:t>
                            </w:r>
                          </w:p>
                          <w:p w:rsidR="00946296" w:rsidRDefault="00946296" w:rsidP="008406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VE </w:t>
                            </w:r>
                          </w:p>
                          <w:p w:rsidR="00946296" w:rsidRDefault="00946296" w:rsidP="008406FB">
                            <w:pPr>
                              <w:autoSpaceDE w:val="0"/>
                              <w:jc w:val="center"/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TARIMSAL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VERİLER 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  <w:p w:rsidR="00946296" w:rsidRPr="008406FB" w:rsidRDefault="00946296" w:rsidP="008406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" o:spid="_x0000_s1029" style="position:absolute;left:0;text-align:left;margin-left:278.75pt;margin-top:7.95pt;width:90pt;height:5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" fillcolor="#e5b8b7 [1301]" stroked="f">
                <v:stroke joinstyle="round"/>
                <v:shadow on="t" color="black" offset="0,1pt"/>
                <v:textbox inset="0,0,0,0">
                  <w:txbxContent>
                    <w:p w:rsidR="00517806" w:rsidRDefault="00517806" w:rsidP="008406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46296" w:rsidRDefault="00946296" w:rsidP="008406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KOORDİNASYON </w:t>
                      </w:r>
                    </w:p>
                    <w:p w:rsidR="00946296" w:rsidRDefault="00946296" w:rsidP="008406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VE </w:t>
                      </w:r>
                    </w:p>
                    <w:p w:rsidR="00946296" w:rsidRDefault="00946296" w:rsidP="008406FB">
                      <w:pPr>
                        <w:autoSpaceDE w:val="0"/>
                        <w:jc w:val="center"/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TARIMSAL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VERİLER 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  <w:p w:rsidR="00946296" w:rsidRPr="008406FB" w:rsidRDefault="00946296" w:rsidP="008406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100965</wp:posOffset>
                </wp:positionV>
                <wp:extent cx="1097280" cy="720090"/>
                <wp:effectExtent l="133350" t="133350" r="140970" b="156210"/>
                <wp:wrapNone/>
                <wp:docPr id="23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20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02E6D" w:rsidRDefault="00E02E6D" w:rsidP="00E02E6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ARAZİ TOPLULAŞTIRMA VE </w:t>
                            </w:r>
                            <w:r w:rsidR="005E3CE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ARIMSAL ALTYAPI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ŞUBE </w:t>
                            </w:r>
                          </w:p>
                          <w:p w:rsidR="005E3CE2" w:rsidRPr="000960E2" w:rsidRDefault="005E3CE2" w:rsidP="005E3C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30" style="position:absolute;left:0;text-align:left;margin-left:68.45pt;margin-top:7.95pt;width:86.4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" fillcolor="#e5b8b7 [1301]" stroked="f">
                <v:stroke joinstyle="round"/>
                <v:shadow on="t" color="black" offset="0,1pt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02E6D" w:rsidRDefault="00E02E6D" w:rsidP="00E02E6D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ARAZİ TOPLULAŞTIRMA VE </w:t>
                      </w:r>
                      <w:r w:rsidR="005E3CE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ARIMSAL ALTYAPI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ŞUBE </w:t>
                      </w:r>
                    </w:p>
                    <w:p w:rsidR="005E3CE2" w:rsidRPr="000960E2" w:rsidRDefault="005E3CE2" w:rsidP="005E3C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A87463" w:rsidRDefault="00A87463" w:rsidP="00EF5AC3">
      <w:pPr>
        <w:rPr>
          <w:sz w:val="20"/>
          <w:szCs w:val="20"/>
        </w:rPr>
      </w:pPr>
    </w:p>
    <w:p w:rsidR="00551EE7" w:rsidRDefault="00551EE7" w:rsidP="00551EE7">
      <w:pPr>
        <w:tabs>
          <w:tab w:val="left" w:pos="1080"/>
        </w:tabs>
        <w:rPr>
          <w:sz w:val="20"/>
          <w:szCs w:val="20"/>
        </w:rPr>
      </w:pPr>
    </w:p>
    <w:p w:rsidR="009B39D4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34289</wp:posOffset>
                </wp:positionV>
                <wp:extent cx="252095" cy="0"/>
                <wp:effectExtent l="0" t="0" r="33655" b="19050"/>
                <wp:wrapNone/>
                <wp:docPr id="22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C4EA" id="Düz Bağlayıcı 3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85pt,2.7pt" to="69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34289</wp:posOffset>
                </wp:positionV>
                <wp:extent cx="198120" cy="0"/>
                <wp:effectExtent l="0" t="0" r="30480" b="190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3DCE" id="Düz Bağlayıcı 34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75pt,2.7pt" to="384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" strokecolor="#0047ff"/>
            </w:pict>
          </mc:Fallback>
        </mc:AlternateContent>
      </w:r>
    </w:p>
    <w:p w:rsidR="009B39D4" w:rsidRDefault="009B39D4" w:rsidP="00EF5AC3">
      <w:pPr>
        <w:rPr>
          <w:sz w:val="20"/>
          <w:szCs w:val="20"/>
        </w:rPr>
      </w:pPr>
    </w:p>
    <w:p w:rsidR="009B39D4" w:rsidRDefault="00551EE7" w:rsidP="00551EE7">
      <w:pPr>
        <w:tabs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B39D4" w:rsidRDefault="009B39D4" w:rsidP="009B39D4">
      <w:pPr>
        <w:tabs>
          <w:tab w:val="left" w:pos="72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7463" w:rsidRPr="00E02E6D" w:rsidRDefault="007C4EC6" w:rsidP="00551EE7">
      <w:pPr>
        <w:ind w:firstLine="142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21590</wp:posOffset>
                </wp:positionV>
                <wp:extent cx="1143000" cy="621030"/>
                <wp:effectExtent l="133350" t="133350" r="133350" b="16002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1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AE521E" w:rsidRDefault="00AE521E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6296" w:rsidRDefault="00946296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KIRSAL KALKINMA </w:t>
                            </w:r>
                          </w:p>
                          <w:p w:rsidR="00946296" w:rsidRDefault="00946296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VE </w:t>
                            </w:r>
                          </w:p>
                          <w:p w:rsidR="00946296" w:rsidRDefault="00946296" w:rsidP="000960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ÖRGÜTLENME</w:t>
                            </w:r>
                          </w:p>
                          <w:p w:rsidR="00946296" w:rsidRPr="000960E2" w:rsidRDefault="00946296" w:rsidP="000960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31" style="position:absolute;left:0;text-align:left;margin-left:278.75pt;margin-top:1.7pt;width:90pt;height:4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" fillcolor="#e5b8b7 [1301]" stroked="f">
                <v:stroke joinstyle="round"/>
                <v:shadow on="t" color="black" offset="0,1pt"/>
                <v:textbox inset="0,0,0,0">
                  <w:txbxContent>
                    <w:p w:rsidR="00AE521E" w:rsidRDefault="00AE521E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46296" w:rsidRDefault="00946296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KIRSAL KALKINMA </w:t>
                      </w:r>
                    </w:p>
                    <w:p w:rsidR="00946296" w:rsidRDefault="00946296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VE </w:t>
                      </w:r>
                    </w:p>
                    <w:p w:rsidR="00946296" w:rsidRDefault="00946296" w:rsidP="000960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ÖRGÜTLENME</w:t>
                      </w:r>
                    </w:p>
                    <w:p w:rsidR="00946296" w:rsidRPr="000960E2" w:rsidRDefault="00946296" w:rsidP="000960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81915</wp:posOffset>
                </wp:positionV>
                <wp:extent cx="1097280" cy="609600"/>
                <wp:effectExtent l="133350" t="133350" r="140970" b="152400"/>
                <wp:wrapNone/>
                <wp:docPr id="17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453A89" w:rsidRDefault="00453A89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BİTKİSEL ÜRETİM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BİTKİ SAĞLIĞI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32" style="position:absolute;left:0;text-align:left;margin-left:68.45pt;margin-top:6.45pt;width:86.4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" fillcolor="#e5b8b7 [1301]" stroked="f">
                <v:stroke joinstyle="round"/>
                <v:shadow on="t" color="black" offset="0,1pt"/>
                <v:textbox inset="0,0,0,0">
                  <w:txbxContent>
                    <w:p w:rsidR="00453A89" w:rsidRDefault="00453A89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BİTKİSEL ÜRETİM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BİTKİ SAĞLIĞI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</w:txbxContent>
                </v:textbox>
              </v:rect>
            </w:pict>
          </mc:Fallback>
        </mc:AlternateContent>
      </w:r>
      <w:r w:rsidR="00551EE7">
        <w:rPr>
          <w:sz w:val="20"/>
          <w:szCs w:val="20"/>
        </w:rPr>
        <w:t xml:space="preserve">      </w: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81914</wp:posOffset>
                </wp:positionV>
                <wp:extent cx="266700" cy="0"/>
                <wp:effectExtent l="0" t="0" r="19050" b="19050"/>
                <wp:wrapNone/>
                <wp:docPr id="16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E8447" id="Düz Bağlayıcı 1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pt,6.45pt" to="7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34289</wp:posOffset>
                </wp:positionV>
                <wp:extent cx="198120" cy="0"/>
                <wp:effectExtent l="0" t="0" r="30480" b="19050"/>
                <wp:wrapNone/>
                <wp:docPr id="15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B8B2" id="Düz Bağlayıcı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75pt,2.7pt" to="384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72390</wp:posOffset>
                </wp:positionV>
                <wp:extent cx="1143000" cy="558800"/>
                <wp:effectExtent l="133350" t="133350" r="133350" b="14605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946296" w:rsidRDefault="00946296" w:rsidP="008406FB"/>
                          <w:p w:rsidR="00946296" w:rsidRPr="008406FB" w:rsidRDefault="00946296" w:rsidP="008406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GIDA VE YEM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" o:spid="_x0000_s1033" style="position:absolute;margin-left:278.75pt;margin-top:5.7pt;width:90pt;height:4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" fillcolor="#e5b8b7 [1301]" stroked="f">
                <v:stroke joinstyle="round"/>
                <v:shadow on="t" color="black" offset="0,1pt"/>
                <v:textbox inset="0,0,0,0">
                  <w:txbxContent>
                    <w:p w:rsidR="00946296" w:rsidRDefault="00946296" w:rsidP="008406FB"/>
                    <w:p w:rsidR="00946296" w:rsidRPr="008406FB" w:rsidRDefault="00946296" w:rsidP="008406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GIDA VE YEM ŞUBE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80010</wp:posOffset>
                </wp:positionV>
                <wp:extent cx="1097280" cy="516255"/>
                <wp:effectExtent l="133350" t="133350" r="140970" b="15049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16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AE521E" w:rsidRDefault="00AE521E" w:rsidP="005C2C72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İDARİ VE MALİ İŞLER</w:t>
                            </w: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ŞUBE </w:t>
                            </w: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34" style="position:absolute;margin-left:68.45pt;margin-top:6.3pt;width:86.4pt;height:4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" fillcolor="#e5b8b7 [1301]" stroked="f">
                <v:stroke joinstyle="round"/>
                <v:shadow on="t" color="black" offset="0,1pt"/>
                <v:textbox inset="0,0,0,0">
                  <w:txbxContent>
                    <w:p w:rsidR="00AE521E" w:rsidRDefault="00AE521E" w:rsidP="005C2C72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İDARİ VE MALİ İŞLER</w:t>
                      </w: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ŞUBE </w:t>
                      </w: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46989</wp:posOffset>
                </wp:positionV>
                <wp:extent cx="225425" cy="0"/>
                <wp:effectExtent l="0" t="0" r="22225" b="19050"/>
                <wp:wrapNone/>
                <wp:docPr id="13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5FBA" id="Düz Bağlayıcı 14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75pt,3.7pt" to="38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" strokecolor="#0047ff"/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72389</wp:posOffset>
                </wp:positionV>
                <wp:extent cx="257175" cy="0"/>
                <wp:effectExtent l="0" t="0" r="28575" b="19050"/>
                <wp:wrapNone/>
                <wp:docPr id="12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6E67" id="Düz Bağlayıcı 14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pt,5.7pt" to="7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9D1BDE" w:rsidRPr="00E02E6D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151765</wp:posOffset>
                </wp:positionV>
                <wp:extent cx="1097280" cy="742315"/>
                <wp:effectExtent l="133350" t="133350" r="140970" b="153035"/>
                <wp:wrapNone/>
                <wp:docPr id="11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423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AE521E" w:rsidRDefault="00AE521E" w:rsidP="005C2C72">
                            <w:pPr>
                              <w:autoSpaceDE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E3CE2" w:rsidRDefault="005E3CE2" w:rsidP="005C2C7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HAYVAN SAĞLIĞI,</w:t>
                            </w:r>
                            <w:r w:rsidR="005C2C7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YETİŞTİRİCİLİĞİ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3D19" w:rsidRDefault="005E3CE2" w:rsidP="005C2C7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SU ÜRÜNLERİ </w:t>
                            </w:r>
                          </w:p>
                          <w:p w:rsidR="005E3CE2" w:rsidRPr="000960E2" w:rsidRDefault="005E3CE2" w:rsidP="005E3C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Ş</w:t>
                            </w:r>
                            <w:r w:rsidRPr="000960E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35" style="position:absolute;margin-left:282.35pt;margin-top:11.95pt;width:86.4pt;height:5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" fillcolor="#e5b8b7 [1301]" stroked="f">
                <v:stroke joinstyle="round"/>
                <v:shadow on="t" color="black" offset="0,1pt"/>
                <v:textbox inset="0,0,0,0">
                  <w:txbxContent>
                    <w:p w:rsidR="00AE521E" w:rsidRDefault="00AE521E" w:rsidP="005C2C72">
                      <w:pPr>
                        <w:autoSpaceDE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5E3CE2" w:rsidRDefault="005E3CE2" w:rsidP="005C2C7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HAYVAN SAĞLIĞI,</w:t>
                      </w:r>
                      <w:r w:rsidR="005C2C7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YETİŞTİRİCİLİĞİ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3D19" w:rsidRDefault="005E3CE2" w:rsidP="005C2C7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VE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SU ÜRÜNLERİ </w:t>
                      </w:r>
                    </w:p>
                    <w:p w:rsidR="005E3CE2" w:rsidRPr="000960E2" w:rsidRDefault="005E3CE2" w:rsidP="005E3C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Ş</w:t>
                      </w:r>
                      <w:r w:rsidRPr="000960E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UBE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88265</wp:posOffset>
                </wp:positionV>
                <wp:extent cx="1097280" cy="513715"/>
                <wp:effectExtent l="133350" t="133350" r="140970" b="15303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13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E02E6D" w:rsidRDefault="00E02E6D" w:rsidP="00E02E6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02E6D" w:rsidRPr="000960E2" w:rsidRDefault="00E02E6D" w:rsidP="00E02E6D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ÇAYIR MERA VE YEM BİTKİLERİ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68.45pt;margin-top:6.95pt;width:86.4pt;height:4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" fillcolor="#e5b8b7 [1301]" stroked="f">
                <v:stroke joinstyle="round"/>
                <v:shadow on="t" color="black" offset="0,1pt"/>
                <v:textbox inset="0,0,0,0">
                  <w:txbxContent>
                    <w:p w:rsidR="00E02E6D" w:rsidRDefault="00E02E6D" w:rsidP="00E02E6D">
                      <w:pPr>
                        <w:autoSpaceDE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02E6D" w:rsidRPr="000960E2" w:rsidRDefault="00E02E6D" w:rsidP="00E02E6D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ÇAYIR MERA VE YEM BİTKİLERİ ŞUBE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66039</wp:posOffset>
                </wp:positionV>
                <wp:extent cx="188595" cy="0"/>
                <wp:effectExtent l="0" t="0" r="20955" b="19050"/>
                <wp:wrapNone/>
                <wp:docPr id="10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1C93" id="Düz Bağlayıcı 1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5pt,5.2pt" to="384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" strokecolor="#0047ff"/>
            </w:pict>
          </mc:Fallback>
        </mc:AlternateContent>
      </w:r>
    </w:p>
    <w:p w:rsidR="00EF5AC3" w:rsidRPr="00E02E6D" w:rsidRDefault="007C4EC6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31114</wp:posOffset>
                </wp:positionV>
                <wp:extent cx="257175" cy="0"/>
                <wp:effectExtent l="0" t="0" r="28575" b="19050"/>
                <wp:wrapNone/>
                <wp:docPr id="9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F04C" id="Düz Bağlayıcı 1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pt,2.45pt" to="70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551EE7" w:rsidRDefault="00551EE7" w:rsidP="00EF5AC3">
      <w:pPr>
        <w:rPr>
          <w:sz w:val="20"/>
          <w:szCs w:val="20"/>
        </w:rPr>
      </w:pPr>
    </w:p>
    <w:p w:rsidR="00551EE7" w:rsidRPr="00551EE7" w:rsidRDefault="00551EE7" w:rsidP="00551EE7">
      <w:pPr>
        <w:rPr>
          <w:sz w:val="20"/>
          <w:szCs w:val="20"/>
        </w:rPr>
      </w:pPr>
    </w:p>
    <w:p w:rsidR="00551EE7" w:rsidRPr="00551EE7" w:rsidRDefault="00551EE7" w:rsidP="00551EE7">
      <w:pPr>
        <w:rPr>
          <w:sz w:val="20"/>
          <w:szCs w:val="20"/>
        </w:rPr>
      </w:pPr>
    </w:p>
    <w:p w:rsidR="00551EE7" w:rsidRPr="00551EE7" w:rsidRDefault="00551EE7" w:rsidP="00551EE7">
      <w:pPr>
        <w:rPr>
          <w:sz w:val="20"/>
          <w:szCs w:val="20"/>
        </w:rPr>
      </w:pPr>
    </w:p>
    <w:p w:rsidR="00551EE7" w:rsidRDefault="00551EE7" w:rsidP="00551EE7">
      <w:pPr>
        <w:rPr>
          <w:sz w:val="20"/>
          <w:szCs w:val="20"/>
        </w:rPr>
      </w:pPr>
    </w:p>
    <w:p w:rsidR="00551EE7" w:rsidRDefault="00551EE7" w:rsidP="00551EE7">
      <w:pPr>
        <w:rPr>
          <w:sz w:val="20"/>
          <w:szCs w:val="20"/>
        </w:rPr>
      </w:pPr>
    </w:p>
    <w:p w:rsidR="00313D44" w:rsidRDefault="007C4EC6" w:rsidP="00551EE7">
      <w:pPr>
        <w:tabs>
          <w:tab w:val="left" w:pos="8175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129188" wp14:editId="3F65C5DB">
                <wp:simplePos x="0" y="0"/>
                <wp:positionH relativeFrom="column">
                  <wp:posOffset>223520</wp:posOffset>
                </wp:positionH>
                <wp:positionV relativeFrom="paragraph">
                  <wp:posOffset>561340</wp:posOffset>
                </wp:positionV>
                <wp:extent cx="763905" cy="619125"/>
                <wp:effectExtent l="133350" t="114300" r="131445" b="161925"/>
                <wp:wrapNone/>
                <wp:docPr id="6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A87463" w:rsidRDefault="002540F8" w:rsidP="00A8746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 İLÇE</w:t>
                            </w:r>
                          </w:p>
                          <w:p w:rsidR="002540F8" w:rsidRDefault="002540F8" w:rsidP="00A8746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9188" id="_x0000_s1037" style="position:absolute;margin-left:17.6pt;margin-top:44.2pt;width:60.1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" fillcolor="#ccc0d9 [1303]" stroked="f">
                <v:stroke joinstyle="round"/>
                <v:shadow on="t" color="black" offset="0,1pt"/>
                <v:textbox inset="0,0,0,0">
                  <w:txbxContent>
                    <w:p w:rsidR="00A87463" w:rsidRDefault="002540F8" w:rsidP="00A8746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5 İLÇE</w:t>
                      </w:r>
                    </w:p>
                    <w:p w:rsidR="002540F8" w:rsidRDefault="002540F8" w:rsidP="00A8746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MÜDÜRLÜĞÜ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E6425EB" wp14:editId="230F8D87">
                <wp:simplePos x="0" y="0"/>
                <wp:positionH relativeFrom="column">
                  <wp:posOffset>585470</wp:posOffset>
                </wp:positionH>
                <wp:positionV relativeFrom="paragraph">
                  <wp:posOffset>275589</wp:posOffset>
                </wp:positionV>
                <wp:extent cx="4323080" cy="0"/>
                <wp:effectExtent l="0" t="0" r="20320" b="1905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76C2" id="Düz Bağlayıcı 14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1pt,21.7pt" to="386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" strokecolor="black [3040]"/>
            </w:pict>
          </mc:Fallback>
        </mc:AlternateContent>
      </w:r>
      <w:r w:rsidR="00551EE7">
        <w:rPr>
          <w:sz w:val="20"/>
          <w:szCs w:val="20"/>
        </w:rPr>
        <w:tab/>
      </w:r>
    </w:p>
    <w:p w:rsidR="00313D44" w:rsidRPr="00313D44" w:rsidRDefault="007C4EC6" w:rsidP="00313D44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26B52FC3" wp14:editId="0FF61CC4">
                <wp:simplePos x="0" y="0"/>
                <wp:positionH relativeFrom="column">
                  <wp:posOffset>1709419</wp:posOffset>
                </wp:positionH>
                <wp:positionV relativeFrom="paragraph">
                  <wp:posOffset>129540</wp:posOffset>
                </wp:positionV>
                <wp:extent cx="0" cy="265430"/>
                <wp:effectExtent l="0" t="0" r="19050" b="20320"/>
                <wp:wrapNone/>
                <wp:docPr id="5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0590" id="Düz Bağlayıcı 19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6pt,10.2pt" to="134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6FBA4545" wp14:editId="58005F80">
                <wp:simplePos x="0" y="0"/>
                <wp:positionH relativeFrom="column">
                  <wp:posOffset>3928744</wp:posOffset>
                </wp:positionH>
                <wp:positionV relativeFrom="paragraph">
                  <wp:posOffset>129540</wp:posOffset>
                </wp:positionV>
                <wp:extent cx="0" cy="265430"/>
                <wp:effectExtent l="0" t="0" r="19050" b="20320"/>
                <wp:wrapNone/>
                <wp:docPr id="4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888A" id="Düz Bağlayıcı 19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35pt,10.2pt" to="309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215CA005" wp14:editId="7973B695">
                <wp:simplePos x="0" y="0"/>
                <wp:positionH relativeFrom="column">
                  <wp:posOffset>4908549</wp:posOffset>
                </wp:positionH>
                <wp:positionV relativeFrom="paragraph">
                  <wp:posOffset>129540</wp:posOffset>
                </wp:positionV>
                <wp:extent cx="0" cy="265430"/>
                <wp:effectExtent l="0" t="0" r="19050" b="2032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1864" id="Düz Bağlayıcı 32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5pt,10.2pt" to="386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67305901" wp14:editId="44D36456">
                <wp:simplePos x="0" y="0"/>
                <wp:positionH relativeFrom="column">
                  <wp:posOffset>585469</wp:posOffset>
                </wp:positionH>
                <wp:positionV relativeFrom="paragraph">
                  <wp:posOffset>129540</wp:posOffset>
                </wp:positionV>
                <wp:extent cx="0" cy="265430"/>
                <wp:effectExtent l="0" t="0" r="19050" b="203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CC38" id="Düz Bağlayıcı 19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1pt,10.2pt" to="46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" strokecolor="#0047ff"/>
            </w:pict>
          </mc:Fallback>
        </mc:AlternateContent>
      </w:r>
    </w:p>
    <w:p w:rsidR="00313D44" w:rsidRPr="00313D44" w:rsidRDefault="00313D44" w:rsidP="007C4EC6">
      <w:pPr>
        <w:jc w:val="right"/>
        <w:rPr>
          <w:sz w:val="20"/>
          <w:szCs w:val="20"/>
        </w:rPr>
      </w:pPr>
    </w:p>
    <w:p w:rsidR="00313D44" w:rsidRDefault="003E0A0B" w:rsidP="007C4EC6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2876F" wp14:editId="6552940D">
                <wp:simplePos x="0" y="0"/>
                <wp:positionH relativeFrom="column">
                  <wp:posOffset>1385570</wp:posOffset>
                </wp:positionH>
                <wp:positionV relativeFrom="paragraph">
                  <wp:posOffset>118744</wp:posOffset>
                </wp:positionV>
                <wp:extent cx="866775" cy="563245"/>
                <wp:effectExtent l="133350" t="152400" r="142875" b="122555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66775" cy="5632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030FD" w:rsidRDefault="000030FD" w:rsidP="000030F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030FD" w:rsidRDefault="000030FD" w:rsidP="000030F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E0A0B" w:rsidRDefault="003E0A0B" w:rsidP="000030F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SİVİL SAVUNMA</w:t>
                            </w:r>
                          </w:p>
                          <w:p w:rsidR="000030FD" w:rsidRDefault="003E0A0B" w:rsidP="000030F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BİRİMİ </w:t>
                            </w:r>
                          </w:p>
                          <w:p w:rsidR="000030FD" w:rsidRDefault="000030FD" w:rsidP="000030F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876F" id="Rectangle 63" o:spid="_x0000_s1038" style="position:absolute;margin-left:109.1pt;margin-top:9.35pt;width:68.25pt;height:44.3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" fillcolor="#ccc0d9 [1303]" stroked="f">
                <v:stroke joinstyle="round"/>
                <v:shadow on="t" color="black" offset="0,1pt"/>
                <v:textbox inset="0,0,0,0">
                  <w:txbxContent>
                    <w:p w:rsidR="000030FD" w:rsidRDefault="000030FD" w:rsidP="000030F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030FD" w:rsidRDefault="000030FD" w:rsidP="000030F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E0A0B" w:rsidRDefault="003E0A0B" w:rsidP="000030F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SİVİL SAVUNMA</w:t>
                      </w:r>
                    </w:p>
                    <w:p w:rsidR="000030FD" w:rsidRDefault="003E0A0B" w:rsidP="000030F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BİRİMİ </w:t>
                      </w:r>
                    </w:p>
                    <w:p w:rsidR="000030FD" w:rsidRDefault="000030FD" w:rsidP="000030F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EC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102870</wp:posOffset>
                </wp:positionV>
                <wp:extent cx="808355" cy="582295"/>
                <wp:effectExtent l="133350" t="133350" r="125095" b="160655"/>
                <wp:wrapNone/>
                <wp:docPr id="2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313D44" w:rsidRDefault="00313D44" w:rsidP="00313D44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313D44" w:rsidRDefault="00313D44" w:rsidP="00313D44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313D44" w:rsidRPr="00BA7BC6" w:rsidRDefault="00313D44" w:rsidP="00313D44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 xml:space="preserve">DÖNER SERMAYE </w:t>
                            </w:r>
                          </w:p>
                          <w:p w:rsidR="00313D44" w:rsidRDefault="00313D44" w:rsidP="00313D44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39" style="position:absolute;margin-left:356.75pt;margin-top:8.1pt;width:63.65pt;height:4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" fillcolor="#ccc0d9 [1303]" stroked="f">
                <v:stroke joinstyle="round"/>
                <v:shadow on="t" color="black" offset="0,1pt"/>
                <v:textbox inset="0,0,0,0">
                  <w:txbxContent>
                    <w:p w:rsidR="00313D44" w:rsidRDefault="00313D44" w:rsidP="00313D44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313D44" w:rsidRDefault="00313D44" w:rsidP="00313D44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313D44" w:rsidRPr="00BA7BC6" w:rsidRDefault="00313D44" w:rsidP="00313D44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 xml:space="preserve">DÖNER SERMAYE </w:t>
                      </w:r>
                    </w:p>
                    <w:p w:rsidR="00313D44" w:rsidRDefault="00313D44" w:rsidP="00313D44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rect>
            </w:pict>
          </mc:Fallback>
        </mc:AlternateContent>
      </w:r>
      <w:r w:rsidR="007C4EC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102870</wp:posOffset>
                </wp:positionV>
                <wp:extent cx="798195" cy="582295"/>
                <wp:effectExtent l="133350" t="133350" r="135255" b="16065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1A7934" w:rsidRDefault="001A7934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5E3CE2" w:rsidRPr="00BA7BC6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 xml:space="preserve">HUKUK </w:t>
                            </w:r>
                          </w:p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78.75pt;margin-top:8.1pt;width:62.85pt;height:4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" fillcolor="#ccc0d9 [1303]" stroked="f">
                <v:stroke joinstyle="round"/>
                <v:shadow on="t" color="black" offset="0,1pt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1A7934" w:rsidRDefault="001A7934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5E3CE2" w:rsidRPr="00BA7BC6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 xml:space="preserve">HUKUK </w:t>
                      </w:r>
                    </w:p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962F83" w:rsidRDefault="00313D44" w:rsidP="00313D44">
      <w:pPr>
        <w:tabs>
          <w:tab w:val="left" w:pos="75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62F83" w:rsidRPr="00962F83" w:rsidRDefault="00962F83" w:rsidP="00962F83">
      <w:pPr>
        <w:rPr>
          <w:sz w:val="20"/>
          <w:szCs w:val="20"/>
        </w:rPr>
      </w:pPr>
    </w:p>
    <w:p w:rsidR="00962F83" w:rsidRPr="00962F83" w:rsidRDefault="00962F83" w:rsidP="00962F83">
      <w:pPr>
        <w:rPr>
          <w:sz w:val="20"/>
          <w:szCs w:val="20"/>
        </w:rPr>
      </w:pPr>
    </w:p>
    <w:p w:rsidR="00962F83" w:rsidRDefault="00962F83" w:rsidP="00962F83">
      <w:pPr>
        <w:rPr>
          <w:sz w:val="20"/>
          <w:szCs w:val="20"/>
        </w:rPr>
      </w:pPr>
    </w:p>
    <w:p w:rsidR="00962F83" w:rsidRDefault="00962F83" w:rsidP="00962F83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962F83" w:rsidTr="00962F83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 Yönetim Ekibi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 Yönetim Temsilcisi</w:t>
            </w:r>
          </w:p>
        </w:tc>
      </w:tr>
      <w:tr w:rsidR="00962F83" w:rsidTr="00962F83">
        <w:trPr>
          <w:trHeight w:val="64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962F83" w:rsidRDefault="00962F83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EF5AC3" w:rsidRPr="00962F83" w:rsidRDefault="00EF5AC3" w:rsidP="00962F83">
      <w:pPr>
        <w:jc w:val="center"/>
        <w:rPr>
          <w:sz w:val="20"/>
          <w:szCs w:val="20"/>
        </w:rPr>
      </w:pPr>
    </w:p>
    <w:sectPr w:rsidR="00EF5AC3" w:rsidRPr="00962F83" w:rsidSect="002D19D0">
      <w:pgSz w:w="11906" w:h="16838" w:code="9"/>
      <w:pgMar w:top="426" w:right="1418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2D" w:rsidRDefault="00C53E2D" w:rsidP="00EF5AC3">
      <w:r>
        <w:separator/>
      </w:r>
    </w:p>
  </w:endnote>
  <w:endnote w:type="continuationSeparator" w:id="0">
    <w:p w:rsidR="00C53E2D" w:rsidRDefault="00C53E2D" w:rsidP="00E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2D" w:rsidRDefault="00C53E2D" w:rsidP="00EF5AC3">
      <w:r>
        <w:separator/>
      </w:r>
    </w:p>
  </w:footnote>
  <w:footnote w:type="continuationSeparator" w:id="0">
    <w:p w:rsidR="00C53E2D" w:rsidRDefault="00C53E2D" w:rsidP="00EF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D"/>
    <w:rsid w:val="000030FD"/>
    <w:rsid w:val="000A2DE4"/>
    <w:rsid w:val="000A5B3C"/>
    <w:rsid w:val="000C1A85"/>
    <w:rsid w:val="000D5155"/>
    <w:rsid w:val="000E3F0D"/>
    <w:rsid w:val="00194CF5"/>
    <w:rsid w:val="001A7934"/>
    <w:rsid w:val="002540F8"/>
    <w:rsid w:val="00286070"/>
    <w:rsid w:val="002D19D0"/>
    <w:rsid w:val="0030070B"/>
    <w:rsid w:val="0030760C"/>
    <w:rsid w:val="00313D44"/>
    <w:rsid w:val="00323CD2"/>
    <w:rsid w:val="00362E80"/>
    <w:rsid w:val="003A1E86"/>
    <w:rsid w:val="003C6443"/>
    <w:rsid w:val="003E0A0B"/>
    <w:rsid w:val="0042117C"/>
    <w:rsid w:val="00453A89"/>
    <w:rsid w:val="00462533"/>
    <w:rsid w:val="004A595C"/>
    <w:rsid w:val="005000A4"/>
    <w:rsid w:val="00517086"/>
    <w:rsid w:val="00517806"/>
    <w:rsid w:val="00551EE7"/>
    <w:rsid w:val="005C2C72"/>
    <w:rsid w:val="005E3CE2"/>
    <w:rsid w:val="0067198D"/>
    <w:rsid w:val="00677135"/>
    <w:rsid w:val="0072258D"/>
    <w:rsid w:val="007C4EC6"/>
    <w:rsid w:val="00805CCF"/>
    <w:rsid w:val="0081177E"/>
    <w:rsid w:val="00906843"/>
    <w:rsid w:val="00906FB9"/>
    <w:rsid w:val="00920AAC"/>
    <w:rsid w:val="00930C68"/>
    <w:rsid w:val="00946296"/>
    <w:rsid w:val="00962F83"/>
    <w:rsid w:val="009A3D20"/>
    <w:rsid w:val="009B39D4"/>
    <w:rsid w:val="009D1BDE"/>
    <w:rsid w:val="00A107FD"/>
    <w:rsid w:val="00A14D80"/>
    <w:rsid w:val="00A37B59"/>
    <w:rsid w:val="00A57625"/>
    <w:rsid w:val="00A87463"/>
    <w:rsid w:val="00AA3200"/>
    <w:rsid w:val="00AD517A"/>
    <w:rsid w:val="00AE521E"/>
    <w:rsid w:val="00AE5CAC"/>
    <w:rsid w:val="00B04147"/>
    <w:rsid w:val="00B245F0"/>
    <w:rsid w:val="00B279E6"/>
    <w:rsid w:val="00B53D19"/>
    <w:rsid w:val="00BB196F"/>
    <w:rsid w:val="00BF520B"/>
    <w:rsid w:val="00C53E2D"/>
    <w:rsid w:val="00C81D19"/>
    <w:rsid w:val="00CC33BC"/>
    <w:rsid w:val="00D1550D"/>
    <w:rsid w:val="00D75B11"/>
    <w:rsid w:val="00E02A78"/>
    <w:rsid w:val="00E02E6D"/>
    <w:rsid w:val="00E17044"/>
    <w:rsid w:val="00E437ED"/>
    <w:rsid w:val="00EC11A9"/>
    <w:rsid w:val="00EF53CC"/>
    <w:rsid w:val="00EF5AC3"/>
    <w:rsid w:val="00F166F6"/>
    <w:rsid w:val="00F30CD4"/>
    <w:rsid w:val="00F31107"/>
    <w:rsid w:val="00FA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0A80-4C25-456D-8F17-C116F61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E3CE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CE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C2C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SERTER\Desktop\G&#220;NCEL%20&#304;KS\1-ORGAN&#304;ZASYON%20K&#304;TABI\3-ORGAN&#304;ZASYON%20&#350;EMALARI\ORGAN&#304;ZASYON%20&#350;EMASI%20M&#220;D&#220;RL&#220;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C0797-74ED-4558-9029-5304692C2C68}"/>
</file>

<file path=customXml/itemProps2.xml><?xml version="1.0" encoding="utf-8"?>
<ds:datastoreItem xmlns:ds="http://schemas.openxmlformats.org/officeDocument/2006/customXml" ds:itemID="{F546EED2-B773-45AD-A643-CD4B922A4082}"/>
</file>

<file path=customXml/itemProps3.xml><?xml version="1.0" encoding="utf-8"?>
<ds:datastoreItem xmlns:ds="http://schemas.openxmlformats.org/officeDocument/2006/customXml" ds:itemID="{1E42FD98-DC9B-462E-9920-17EAC33C03C8}"/>
</file>

<file path=customXml/itemProps4.xml><?xml version="1.0" encoding="utf-8"?>
<ds:datastoreItem xmlns:ds="http://schemas.openxmlformats.org/officeDocument/2006/customXml" ds:itemID="{EA43FB54-5B68-4D24-AF4C-C354FDBCA0BA}"/>
</file>

<file path=docProps/app.xml><?xml version="1.0" encoding="utf-8"?>
<Properties xmlns="http://schemas.openxmlformats.org/officeDocument/2006/extended-properties" xmlns:vt="http://schemas.openxmlformats.org/officeDocument/2006/docPropsVTypes">
  <Template>ORGANİZASYON ŞEMASI MÜDÜRLÜK</Template>
  <TotalTime>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T.SERTER</dc:creator>
  <cp:lastModifiedBy>Lokman ZAMAN</cp:lastModifiedBy>
  <cp:revision>12</cp:revision>
  <dcterms:created xsi:type="dcterms:W3CDTF">2018-05-16T12:10:00Z</dcterms:created>
  <dcterms:modified xsi:type="dcterms:W3CDTF">2022-08-22T11:03:00Z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